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9A" w:rsidRPr="00B27480" w:rsidRDefault="0072519A" w:rsidP="00082CA5">
      <w:pPr>
        <w:rPr>
          <w:rFonts w:ascii="黑体" w:eastAsia="黑体" w:hAnsi="黑体"/>
          <w:color w:val="000000"/>
          <w:kern w:val="0"/>
          <w:sz w:val="32"/>
          <w:szCs w:val="32"/>
        </w:rPr>
      </w:pPr>
      <w:r w:rsidRPr="00B27480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Pr="00B27480">
        <w:rPr>
          <w:rFonts w:ascii="黑体" w:eastAsia="黑体" w:hAnsi="黑体"/>
          <w:color w:val="000000"/>
          <w:kern w:val="0"/>
          <w:sz w:val="32"/>
          <w:szCs w:val="32"/>
        </w:rPr>
        <w:t>1-2</w:t>
      </w:r>
    </w:p>
    <w:p w:rsidR="0072519A" w:rsidRDefault="0072519A" w:rsidP="00B27480">
      <w:pPr>
        <w:tabs>
          <w:tab w:val="left" w:pos="3196"/>
        </w:tabs>
        <w:ind w:firstLineChars="147" w:firstLine="31680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公职公司律师执业机构年度检查考核登记表</w:t>
      </w:r>
    </w:p>
    <w:p w:rsidR="0072519A" w:rsidRDefault="0072519A" w:rsidP="00082CA5">
      <w:pPr>
        <w:rPr>
          <w:sz w:val="28"/>
          <w:szCs w:val="28"/>
        </w:rPr>
      </w:pPr>
    </w:p>
    <w:p w:rsidR="0072519A" w:rsidRPr="004C1BCF" w:rsidRDefault="0072519A" w:rsidP="00082CA5">
      <w:pPr>
        <w:jc w:val="center"/>
        <w:rPr>
          <w:rFonts w:ascii="仿宋_GB2312" w:eastAsia="仿宋_GB2312"/>
          <w:sz w:val="32"/>
          <w:szCs w:val="32"/>
        </w:rPr>
      </w:pPr>
      <w:r w:rsidRPr="004C1BCF">
        <w:rPr>
          <w:rFonts w:ascii="仿宋_GB2312" w:eastAsia="仿宋_GB2312" w:hint="eastAsia"/>
          <w:sz w:val="32"/>
          <w:szCs w:val="32"/>
        </w:rPr>
        <w:t>（</w:t>
      </w:r>
      <w:r w:rsidRPr="004C1BCF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年度</w:t>
      </w:r>
      <w:r w:rsidRPr="004C1BCF">
        <w:rPr>
          <w:rFonts w:ascii="仿宋_GB2312" w:eastAsia="仿宋_GB2312" w:hint="eastAsia"/>
          <w:sz w:val="32"/>
          <w:szCs w:val="32"/>
        </w:rPr>
        <w:t>）</w:t>
      </w: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</w:rPr>
      </w:pP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</w:rPr>
      </w:pP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</w:rPr>
      </w:pP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</w:rPr>
      </w:pP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</w:rPr>
      </w:pPr>
    </w:p>
    <w:p w:rsidR="0072519A" w:rsidRPr="00480276" w:rsidRDefault="0072519A" w:rsidP="00B27480">
      <w:pPr>
        <w:tabs>
          <w:tab w:val="left" w:pos="1528"/>
        </w:tabs>
        <w:ind w:firstLineChars="300" w:firstLine="3168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执业机构</w:t>
      </w:r>
      <w:r w:rsidRPr="00480276">
        <w:rPr>
          <w:rFonts w:ascii="仿宋_GB2312" w:eastAsia="仿宋_GB2312" w:hint="eastAsia"/>
          <w:sz w:val="36"/>
          <w:szCs w:val="36"/>
        </w:rPr>
        <w:t>：</w:t>
      </w:r>
      <w:r w:rsidRPr="00480276">
        <w:rPr>
          <w:rFonts w:ascii="仿宋_GB2312" w:eastAsia="仿宋_GB2312"/>
          <w:sz w:val="36"/>
          <w:szCs w:val="36"/>
          <w:u w:val="single"/>
        </w:rPr>
        <w:t xml:space="preserve">                     </w:t>
      </w:r>
    </w:p>
    <w:p w:rsidR="0072519A" w:rsidRPr="004C1BCF" w:rsidRDefault="0072519A" w:rsidP="00B27480">
      <w:pPr>
        <w:tabs>
          <w:tab w:val="left" w:pos="1528"/>
        </w:tabs>
        <w:ind w:firstLineChars="550" w:firstLine="31680"/>
        <w:rPr>
          <w:rFonts w:ascii="仿宋_GB2312" w:eastAsia="仿宋_GB2312"/>
          <w:sz w:val="32"/>
          <w:szCs w:val="32"/>
          <w:u w:val="single"/>
        </w:rPr>
      </w:pPr>
    </w:p>
    <w:p w:rsidR="0072519A" w:rsidRPr="00480276" w:rsidRDefault="0072519A" w:rsidP="00082CA5">
      <w:pPr>
        <w:tabs>
          <w:tab w:val="left" w:pos="1040"/>
        </w:tabs>
        <w:rPr>
          <w:rFonts w:ascii="仿宋_GB2312" w:eastAsia="仿宋_GB2312"/>
          <w:sz w:val="36"/>
          <w:szCs w:val="36"/>
          <w:u w:val="single"/>
        </w:rPr>
      </w:pPr>
      <w:r w:rsidRPr="004C1BCF">
        <w:rPr>
          <w:rFonts w:ascii="仿宋_GB2312" w:eastAsia="仿宋_GB2312"/>
          <w:sz w:val="32"/>
          <w:szCs w:val="32"/>
        </w:rPr>
        <w:tab/>
      </w:r>
      <w:r w:rsidRPr="00480276">
        <w:rPr>
          <w:rFonts w:ascii="仿宋_GB2312" w:eastAsia="仿宋_GB2312" w:hint="eastAsia"/>
          <w:sz w:val="36"/>
          <w:szCs w:val="36"/>
        </w:rPr>
        <w:t>申报日期：</w:t>
      </w:r>
      <w:r w:rsidRPr="00480276">
        <w:rPr>
          <w:rFonts w:ascii="仿宋_GB2312" w:eastAsia="仿宋_GB2312"/>
          <w:sz w:val="36"/>
          <w:szCs w:val="36"/>
          <w:u w:val="single"/>
        </w:rPr>
        <w:t xml:space="preserve">                        </w:t>
      </w: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  <w:u w:val="single"/>
        </w:rPr>
      </w:pPr>
    </w:p>
    <w:p w:rsidR="0072519A" w:rsidRPr="004C1BCF" w:rsidRDefault="0072519A" w:rsidP="00082CA5">
      <w:pPr>
        <w:tabs>
          <w:tab w:val="left" w:pos="1528"/>
        </w:tabs>
        <w:rPr>
          <w:rFonts w:ascii="仿宋_GB2312" w:eastAsia="仿宋_GB2312"/>
          <w:sz w:val="32"/>
          <w:szCs w:val="32"/>
          <w:u w:val="single"/>
        </w:rPr>
      </w:pPr>
    </w:p>
    <w:p w:rsidR="0072519A" w:rsidRDefault="0072519A" w:rsidP="00082CA5">
      <w:pPr>
        <w:tabs>
          <w:tab w:val="left" w:pos="1528"/>
        </w:tabs>
        <w:rPr>
          <w:sz w:val="28"/>
          <w:szCs w:val="28"/>
          <w:u w:val="single"/>
        </w:rPr>
      </w:pPr>
    </w:p>
    <w:p w:rsidR="0072519A" w:rsidRDefault="0072519A" w:rsidP="00082CA5">
      <w:pPr>
        <w:tabs>
          <w:tab w:val="left" w:pos="1528"/>
        </w:tabs>
        <w:rPr>
          <w:sz w:val="28"/>
          <w:szCs w:val="28"/>
          <w:u w:val="single"/>
        </w:rPr>
      </w:pPr>
    </w:p>
    <w:p w:rsidR="0072519A" w:rsidRDefault="0072519A" w:rsidP="00082CA5">
      <w:pPr>
        <w:tabs>
          <w:tab w:val="left" w:pos="1528"/>
        </w:tabs>
        <w:rPr>
          <w:sz w:val="28"/>
          <w:szCs w:val="28"/>
          <w:u w:val="single"/>
        </w:rPr>
      </w:pPr>
    </w:p>
    <w:p w:rsidR="0072519A" w:rsidRPr="00480276" w:rsidRDefault="0072519A" w:rsidP="00B27480">
      <w:pPr>
        <w:tabs>
          <w:tab w:val="left" w:pos="1528"/>
        </w:tabs>
        <w:ind w:firstLineChars="595" w:firstLine="31680"/>
        <w:rPr>
          <w:b/>
          <w:sz w:val="36"/>
          <w:szCs w:val="36"/>
        </w:rPr>
      </w:pPr>
      <w:r w:rsidRPr="00480276">
        <w:rPr>
          <w:rFonts w:hint="eastAsia"/>
          <w:b/>
          <w:sz w:val="36"/>
          <w:szCs w:val="36"/>
        </w:rPr>
        <w:t>广西壮族自治区司法厅印制</w:t>
      </w:r>
    </w:p>
    <w:p w:rsidR="0072519A" w:rsidRDefault="0072519A" w:rsidP="00B27480">
      <w:pPr>
        <w:tabs>
          <w:tab w:val="left" w:pos="1528"/>
        </w:tabs>
        <w:ind w:firstLineChars="796" w:firstLine="31680"/>
        <w:rPr>
          <w:b/>
          <w:sz w:val="32"/>
          <w:szCs w:val="32"/>
        </w:rPr>
      </w:pPr>
    </w:p>
    <w:p w:rsidR="0072519A" w:rsidRDefault="0072519A" w:rsidP="00082CA5">
      <w:pPr>
        <w:tabs>
          <w:tab w:val="left" w:pos="3196"/>
        </w:tabs>
        <w:jc w:val="center"/>
        <w:rPr>
          <w:sz w:val="44"/>
          <w:szCs w:val="44"/>
        </w:rPr>
      </w:pPr>
    </w:p>
    <w:p w:rsidR="0072519A" w:rsidRDefault="0072519A" w:rsidP="00082CA5">
      <w:pPr>
        <w:tabs>
          <w:tab w:val="left" w:pos="3196"/>
        </w:tabs>
        <w:jc w:val="center"/>
        <w:rPr>
          <w:sz w:val="44"/>
          <w:szCs w:val="44"/>
        </w:rPr>
      </w:pPr>
    </w:p>
    <w:p w:rsidR="0072519A" w:rsidRPr="00F35A0A" w:rsidRDefault="0072519A" w:rsidP="00082CA5">
      <w:pPr>
        <w:tabs>
          <w:tab w:val="left" w:pos="3196"/>
        </w:tabs>
        <w:jc w:val="center"/>
        <w:rPr>
          <w:b/>
          <w:sz w:val="44"/>
          <w:szCs w:val="44"/>
        </w:rPr>
      </w:pPr>
      <w:r w:rsidRPr="00F35A0A">
        <w:rPr>
          <w:rFonts w:hint="eastAsia"/>
          <w:b/>
          <w:sz w:val="44"/>
          <w:szCs w:val="44"/>
        </w:rPr>
        <w:t>说</w:t>
      </w:r>
      <w:r w:rsidRPr="00F35A0A">
        <w:rPr>
          <w:b/>
          <w:sz w:val="44"/>
          <w:szCs w:val="44"/>
        </w:rPr>
        <w:t xml:space="preserve">   </w:t>
      </w:r>
      <w:r w:rsidRPr="00F35A0A">
        <w:rPr>
          <w:rFonts w:hint="eastAsia"/>
          <w:b/>
          <w:sz w:val="44"/>
          <w:szCs w:val="44"/>
        </w:rPr>
        <w:t>明</w:t>
      </w:r>
    </w:p>
    <w:p w:rsidR="0072519A" w:rsidRDefault="0072519A" w:rsidP="00082CA5">
      <w:pPr>
        <w:tabs>
          <w:tab w:val="left" w:pos="3196"/>
        </w:tabs>
        <w:jc w:val="center"/>
        <w:rPr>
          <w:sz w:val="44"/>
          <w:szCs w:val="44"/>
        </w:rPr>
      </w:pPr>
    </w:p>
    <w:p w:rsidR="0072519A" w:rsidRPr="00F85000" w:rsidRDefault="0072519A" w:rsidP="00082CA5">
      <w:pPr>
        <w:tabs>
          <w:tab w:val="left" w:pos="3196"/>
        </w:tabs>
        <w:ind w:firstLine="570"/>
        <w:rPr>
          <w:rFonts w:ascii="仿宋" w:eastAsia="仿宋" w:hAnsi="仿宋"/>
          <w:sz w:val="32"/>
          <w:szCs w:val="32"/>
        </w:rPr>
      </w:pPr>
      <w:r w:rsidRPr="00F85000">
        <w:rPr>
          <w:rFonts w:ascii="仿宋" w:eastAsia="仿宋" w:hAnsi="仿宋" w:hint="eastAsia"/>
          <w:sz w:val="32"/>
          <w:szCs w:val="32"/>
        </w:rPr>
        <w:t>一、公职公司律师执业机构必须每年参加年度检查考核，如实认真填写申报材料，按时申报年度检查考核。</w:t>
      </w:r>
    </w:p>
    <w:p w:rsidR="0072519A" w:rsidRPr="00F85000" w:rsidRDefault="0072519A" w:rsidP="00082CA5">
      <w:pPr>
        <w:tabs>
          <w:tab w:val="left" w:pos="3196"/>
        </w:tabs>
        <w:ind w:firstLine="570"/>
        <w:rPr>
          <w:rFonts w:ascii="仿宋" w:eastAsia="仿宋" w:hAnsi="仿宋"/>
          <w:sz w:val="32"/>
          <w:szCs w:val="32"/>
        </w:rPr>
      </w:pPr>
      <w:r w:rsidRPr="00F85000">
        <w:rPr>
          <w:rFonts w:ascii="仿宋" w:eastAsia="仿宋" w:hAnsi="仿宋" w:hint="eastAsia"/>
          <w:sz w:val="32"/>
          <w:szCs w:val="32"/>
        </w:rPr>
        <w:t>二、年度检查考核时间为每年</w:t>
      </w:r>
      <w:r w:rsidRPr="00F85000">
        <w:rPr>
          <w:rFonts w:ascii="仿宋" w:eastAsia="仿宋" w:hAnsi="仿宋"/>
          <w:sz w:val="32"/>
          <w:szCs w:val="32"/>
        </w:rPr>
        <w:t>1</w:t>
      </w:r>
      <w:r w:rsidRPr="00F85000">
        <w:rPr>
          <w:rFonts w:ascii="仿宋" w:eastAsia="仿宋" w:hAnsi="仿宋" w:hint="eastAsia"/>
          <w:sz w:val="32"/>
          <w:szCs w:val="32"/>
        </w:rPr>
        <w:t>月</w:t>
      </w:r>
      <w:r w:rsidRPr="00F85000">
        <w:rPr>
          <w:rFonts w:ascii="仿宋" w:eastAsia="仿宋" w:hAnsi="仿宋"/>
          <w:sz w:val="32"/>
          <w:szCs w:val="32"/>
        </w:rPr>
        <w:t>1</w:t>
      </w:r>
      <w:r w:rsidRPr="00F85000">
        <w:rPr>
          <w:rFonts w:ascii="仿宋" w:eastAsia="仿宋" w:hAnsi="仿宋" w:hint="eastAsia"/>
          <w:sz w:val="32"/>
          <w:szCs w:val="32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 w:rsidRPr="00F85000">
          <w:rPr>
            <w:rFonts w:ascii="仿宋" w:eastAsia="仿宋" w:hAnsi="仿宋"/>
            <w:sz w:val="32"/>
            <w:szCs w:val="32"/>
          </w:rPr>
          <w:t>4</w:t>
        </w:r>
        <w:r w:rsidRPr="00F85000">
          <w:rPr>
            <w:rFonts w:ascii="仿宋" w:eastAsia="仿宋" w:hAnsi="仿宋" w:hint="eastAsia"/>
            <w:sz w:val="32"/>
            <w:szCs w:val="32"/>
          </w:rPr>
          <w:t>月</w:t>
        </w:r>
        <w:r w:rsidRPr="00F85000">
          <w:rPr>
            <w:rFonts w:ascii="仿宋" w:eastAsia="仿宋" w:hAnsi="仿宋"/>
            <w:sz w:val="32"/>
            <w:szCs w:val="32"/>
          </w:rPr>
          <w:t>30</w:t>
        </w:r>
        <w:r w:rsidRPr="00F85000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F85000">
        <w:rPr>
          <w:rFonts w:ascii="仿宋" w:eastAsia="仿宋" w:hAnsi="仿宋" w:hint="eastAsia"/>
          <w:sz w:val="32"/>
          <w:szCs w:val="32"/>
        </w:rPr>
        <w:t>。</w:t>
      </w:r>
    </w:p>
    <w:p w:rsidR="0072519A" w:rsidRPr="00F85000" w:rsidRDefault="0072519A" w:rsidP="00B27480">
      <w:pPr>
        <w:tabs>
          <w:tab w:val="left" w:pos="3196"/>
        </w:tabs>
        <w:ind w:firstLineChars="200" w:firstLine="31680"/>
        <w:rPr>
          <w:rFonts w:ascii="仿宋" w:eastAsia="仿宋" w:hAnsi="仿宋"/>
          <w:sz w:val="32"/>
          <w:szCs w:val="32"/>
        </w:rPr>
      </w:pPr>
      <w:r w:rsidRPr="00F85000">
        <w:rPr>
          <w:rFonts w:ascii="仿宋" w:eastAsia="仿宋" w:hAnsi="仿宋" w:hint="eastAsia"/>
          <w:sz w:val="32"/>
          <w:szCs w:val="32"/>
        </w:rPr>
        <w:t>三、执业机构应当于每年</w:t>
      </w:r>
      <w:r w:rsidRPr="00F85000">
        <w:rPr>
          <w:rFonts w:ascii="仿宋" w:eastAsia="仿宋" w:hAnsi="仿宋"/>
          <w:sz w:val="32"/>
          <w:szCs w:val="32"/>
        </w:rPr>
        <w:t>3</w:t>
      </w:r>
      <w:r w:rsidRPr="00F85000">
        <w:rPr>
          <w:rFonts w:ascii="仿宋" w:eastAsia="仿宋" w:hAnsi="仿宋" w:hint="eastAsia"/>
          <w:sz w:val="32"/>
          <w:szCs w:val="32"/>
        </w:rPr>
        <w:t>月先完成对本机构律师的执业年度考核，认真详细审核律师办理业务及遵守法律法规规章和律师职业道德、执业纪律情况，出具考核意见。</w:t>
      </w:r>
    </w:p>
    <w:p w:rsidR="0072519A" w:rsidRPr="00F85000" w:rsidRDefault="0072519A" w:rsidP="00B27480">
      <w:pPr>
        <w:tabs>
          <w:tab w:val="left" w:pos="1528"/>
        </w:tabs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F85000">
        <w:rPr>
          <w:rFonts w:ascii="仿宋" w:eastAsia="仿宋" w:hAnsi="仿宋" w:hint="eastAsia"/>
          <w:sz w:val="32"/>
          <w:szCs w:val="32"/>
        </w:rPr>
        <w:t>四、本表由司法行政机关作为公职、公司律师执业机构的执业档案归档。</w:t>
      </w: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rFonts w:ascii="仿宋" w:eastAsia="仿宋" w:hAnsi="仿宋"/>
          <w:b/>
          <w:sz w:val="32"/>
          <w:szCs w:val="32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rFonts w:ascii="仿宋" w:eastAsia="仿宋" w:hAnsi="仿宋"/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rFonts w:ascii="仿宋" w:eastAsia="仿宋" w:hAnsi="仿宋"/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Pr="00F85000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p w:rsidR="0072519A" w:rsidRDefault="0072519A" w:rsidP="00B27480">
      <w:pPr>
        <w:tabs>
          <w:tab w:val="left" w:pos="1528"/>
        </w:tabs>
        <w:ind w:firstLineChars="796" w:firstLine="31680"/>
        <w:rPr>
          <w:b/>
          <w:sz w:val="30"/>
          <w:szCs w:val="30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43"/>
        <w:gridCol w:w="158"/>
        <w:gridCol w:w="37"/>
        <w:gridCol w:w="218"/>
        <w:gridCol w:w="60"/>
        <w:gridCol w:w="105"/>
        <w:gridCol w:w="120"/>
        <w:gridCol w:w="387"/>
        <w:gridCol w:w="18"/>
        <w:gridCol w:w="137"/>
        <w:gridCol w:w="17"/>
        <w:gridCol w:w="715"/>
        <w:gridCol w:w="19"/>
        <w:gridCol w:w="163"/>
        <w:gridCol w:w="333"/>
        <w:gridCol w:w="19"/>
        <w:gridCol w:w="356"/>
        <w:gridCol w:w="15"/>
        <w:gridCol w:w="18"/>
        <w:gridCol w:w="301"/>
        <w:gridCol w:w="30"/>
        <w:gridCol w:w="12"/>
        <w:gridCol w:w="187"/>
        <w:gridCol w:w="621"/>
        <w:gridCol w:w="91"/>
        <w:gridCol w:w="541"/>
        <w:gridCol w:w="18"/>
        <w:gridCol w:w="59"/>
        <w:gridCol w:w="120"/>
        <w:gridCol w:w="159"/>
        <w:gridCol w:w="8"/>
        <w:gridCol w:w="172"/>
        <w:gridCol w:w="371"/>
        <w:gridCol w:w="21"/>
        <w:gridCol w:w="333"/>
        <w:gridCol w:w="1368"/>
      </w:tblGrid>
      <w:tr w:rsidR="0072519A" w:rsidTr="00EA0B7B">
        <w:trPr>
          <w:cantSplit/>
          <w:trHeight w:val="466"/>
        </w:trPr>
        <w:tc>
          <w:tcPr>
            <w:tcW w:w="1395" w:type="dxa"/>
            <w:gridSpan w:val="3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540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3439" w:type="dxa"/>
            <w:gridSpan w:val="18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897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273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cantSplit/>
          <w:trHeight w:val="517"/>
        </w:trPr>
        <w:tc>
          <w:tcPr>
            <w:tcW w:w="1395" w:type="dxa"/>
            <w:gridSpan w:val="3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540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3439" w:type="dxa"/>
            <w:gridSpan w:val="18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897" w:type="dxa"/>
            <w:gridSpan w:val="5"/>
            <w:tcBorders>
              <w:left w:val="nil"/>
            </w:tcBorders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273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trHeight w:val="667"/>
        </w:trPr>
        <w:tc>
          <w:tcPr>
            <w:tcW w:w="1395" w:type="dxa"/>
            <w:gridSpan w:val="3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348" w:type="dxa"/>
            <w:gridSpan w:val="1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720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办公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911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897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传真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273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trHeight w:val="599"/>
        </w:trPr>
        <w:tc>
          <w:tcPr>
            <w:tcW w:w="1395" w:type="dxa"/>
            <w:gridSpan w:val="3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348" w:type="dxa"/>
            <w:gridSpan w:val="1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2528" w:type="dxa"/>
            <w:gridSpan w:val="14"/>
            <w:vAlign w:val="center"/>
          </w:tcPr>
          <w:p w:rsidR="0072519A" w:rsidRDefault="0072519A" w:rsidP="005E3EC5">
            <w:pPr>
              <w:tabs>
                <w:tab w:val="left" w:pos="1528"/>
              </w:tabs>
            </w:pPr>
            <w:r>
              <w:rPr>
                <w:rFonts w:hint="eastAsia"/>
              </w:rPr>
              <w:t>机构执业证号码</w:t>
            </w:r>
          </w:p>
        </w:tc>
        <w:tc>
          <w:tcPr>
            <w:tcW w:w="2273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cantSplit/>
          <w:trHeight w:val="545"/>
        </w:trPr>
        <w:tc>
          <w:tcPr>
            <w:tcW w:w="1395" w:type="dxa"/>
            <w:gridSpan w:val="3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机构邮箱</w:t>
            </w:r>
          </w:p>
        </w:tc>
        <w:tc>
          <w:tcPr>
            <w:tcW w:w="7149" w:type="dxa"/>
            <w:gridSpan w:val="3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cantSplit/>
          <w:trHeight w:val="640"/>
        </w:trPr>
        <w:tc>
          <w:tcPr>
            <w:tcW w:w="1710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组织形式</w:t>
            </w:r>
          </w:p>
        </w:tc>
        <w:tc>
          <w:tcPr>
            <w:tcW w:w="2765" w:type="dxa"/>
            <w:gridSpan w:val="17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1804" w:type="dxa"/>
            <w:gridSpan w:val="9"/>
            <w:shd w:val="clear" w:color="auto" w:fill="FFFFFF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265" w:type="dxa"/>
            <w:gridSpan w:val="5"/>
            <w:shd w:val="clear" w:color="auto" w:fill="FFFFFF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trHeight w:val="575"/>
        </w:trPr>
        <w:tc>
          <w:tcPr>
            <w:tcW w:w="1710" w:type="dxa"/>
            <w:gridSpan w:val="6"/>
            <w:vMerge w:val="restart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建党支部</w:t>
            </w:r>
          </w:p>
        </w:tc>
        <w:tc>
          <w:tcPr>
            <w:tcW w:w="767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  <w:r>
              <w:rPr>
                <w:rFonts w:hint="eastAsia"/>
              </w:rPr>
              <w:t>联合</w:t>
            </w:r>
          </w:p>
        </w:tc>
        <w:tc>
          <w:tcPr>
            <w:tcW w:w="751" w:type="dxa"/>
            <w:gridSpan w:val="3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</w:p>
        </w:tc>
        <w:tc>
          <w:tcPr>
            <w:tcW w:w="1247" w:type="dxa"/>
            <w:gridSpan w:val="9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党员律师</w:t>
            </w: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29" w:type="dxa"/>
            <w:gridSpan w:val="10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年度内新发展党员人数：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名</w:t>
            </w:r>
          </w:p>
        </w:tc>
      </w:tr>
      <w:tr w:rsidR="0072519A" w:rsidTr="00EA0B7B">
        <w:trPr>
          <w:trHeight w:val="315"/>
        </w:trPr>
        <w:tc>
          <w:tcPr>
            <w:tcW w:w="1710" w:type="dxa"/>
            <w:gridSpan w:val="6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767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  <w:r>
              <w:rPr>
                <w:rFonts w:hint="eastAsia"/>
              </w:rPr>
              <w:t>独立</w:t>
            </w:r>
          </w:p>
        </w:tc>
        <w:tc>
          <w:tcPr>
            <w:tcW w:w="751" w:type="dxa"/>
            <w:gridSpan w:val="3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</w:p>
        </w:tc>
        <w:tc>
          <w:tcPr>
            <w:tcW w:w="1247" w:type="dxa"/>
            <w:gridSpan w:val="9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辅助人员党员</w:t>
            </w: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617950">
            <w:pPr>
              <w:tabs>
                <w:tab w:val="left" w:pos="1528"/>
              </w:tabs>
            </w:pPr>
            <w:r>
              <w:t xml:space="preserve"> </w:t>
            </w:r>
            <w:r>
              <w:rPr>
                <w:rFonts w:hint="eastAsia"/>
              </w:rPr>
              <w:t>（免填写）</w:t>
            </w:r>
          </w:p>
        </w:tc>
        <w:tc>
          <w:tcPr>
            <w:tcW w:w="2629" w:type="dxa"/>
            <w:gridSpan w:val="10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</w:tr>
      <w:tr w:rsidR="0072519A" w:rsidTr="00EA0B7B">
        <w:trPr>
          <w:cantSplit/>
          <w:trHeight w:val="407"/>
        </w:trPr>
        <w:tc>
          <w:tcPr>
            <w:tcW w:w="1710" w:type="dxa"/>
            <w:gridSpan w:val="6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上年度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业务收费总额</w:t>
            </w:r>
          </w:p>
        </w:tc>
        <w:tc>
          <w:tcPr>
            <w:tcW w:w="1518" w:type="dxa"/>
            <w:gridSpan w:val="8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1247" w:type="dxa"/>
            <w:gridSpan w:val="9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节余额</w:t>
            </w: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年度积余</w:t>
            </w:r>
          </w:p>
        </w:tc>
        <w:tc>
          <w:tcPr>
            <w:tcW w:w="2629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cantSplit/>
          <w:trHeight w:val="395"/>
        </w:trPr>
        <w:tc>
          <w:tcPr>
            <w:tcW w:w="1710" w:type="dxa"/>
            <w:gridSpan w:val="6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1518" w:type="dxa"/>
            <w:gridSpan w:val="8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累计积余</w:t>
            </w:r>
          </w:p>
        </w:tc>
        <w:tc>
          <w:tcPr>
            <w:tcW w:w="2629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</w:tr>
      <w:tr w:rsidR="0072519A" w:rsidTr="00A35951">
        <w:trPr>
          <w:cantSplit/>
          <w:trHeight w:val="667"/>
        </w:trPr>
        <w:tc>
          <w:tcPr>
            <w:tcW w:w="994" w:type="dxa"/>
            <w:vMerge w:val="restart"/>
            <w:vAlign w:val="center"/>
          </w:tcPr>
          <w:p w:rsidR="0072519A" w:rsidRDefault="0072519A" w:rsidP="00BC73E0">
            <w:pPr>
              <w:tabs>
                <w:tab w:val="left" w:pos="1528"/>
              </w:tabs>
            </w:pPr>
            <w:r>
              <w:rPr>
                <w:rFonts w:hint="eastAsia"/>
              </w:rPr>
              <w:t>纳税</w:t>
            </w:r>
          </w:p>
          <w:p w:rsidR="0072519A" w:rsidRDefault="0072519A" w:rsidP="00BC73E0">
            <w:pPr>
              <w:tabs>
                <w:tab w:val="left" w:pos="1528"/>
              </w:tabs>
            </w:pPr>
            <w:r>
              <w:rPr>
                <w:rFonts w:hint="eastAsia"/>
              </w:rPr>
              <w:t>情况</w:t>
            </w:r>
          </w:p>
        </w:tc>
        <w:tc>
          <w:tcPr>
            <w:tcW w:w="821" w:type="dxa"/>
            <w:gridSpan w:val="6"/>
            <w:vAlign w:val="center"/>
          </w:tcPr>
          <w:p w:rsidR="0072519A" w:rsidRPr="00195E55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增值税</w:t>
            </w:r>
          </w:p>
        </w:tc>
        <w:tc>
          <w:tcPr>
            <w:tcW w:w="1394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1266" w:type="dxa"/>
            <w:gridSpan w:val="10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已交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律协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会费</w:t>
            </w: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团体会费</w:t>
            </w:r>
          </w:p>
        </w:tc>
        <w:tc>
          <w:tcPr>
            <w:tcW w:w="2629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cantSplit/>
          <w:trHeight w:val="640"/>
        </w:trPr>
        <w:tc>
          <w:tcPr>
            <w:tcW w:w="994" w:type="dxa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821" w:type="dxa"/>
            <w:gridSpan w:val="6"/>
            <w:vAlign w:val="center"/>
          </w:tcPr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投资者个人</w:t>
            </w:r>
          </w:p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所得税</w:t>
            </w:r>
          </w:p>
        </w:tc>
        <w:tc>
          <w:tcPr>
            <w:tcW w:w="1394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1266" w:type="dxa"/>
            <w:gridSpan w:val="10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个人会费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2629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cantSplit/>
          <w:trHeight w:val="719"/>
        </w:trPr>
        <w:tc>
          <w:tcPr>
            <w:tcW w:w="994" w:type="dxa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821" w:type="dxa"/>
            <w:gridSpan w:val="6"/>
            <w:vAlign w:val="center"/>
          </w:tcPr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非合伙人律师个人</w:t>
            </w:r>
          </w:p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所得税</w:t>
            </w:r>
          </w:p>
        </w:tc>
        <w:tc>
          <w:tcPr>
            <w:tcW w:w="1394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1266" w:type="dxa"/>
            <w:gridSpan w:val="10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1440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629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t xml:space="preserve">            </w:t>
            </w:r>
            <w:r>
              <w:rPr>
                <w:rFonts w:hint="eastAsia"/>
              </w:rPr>
              <w:t>（万元）</w:t>
            </w:r>
          </w:p>
        </w:tc>
      </w:tr>
      <w:tr w:rsidR="0072519A" w:rsidTr="00EA0B7B">
        <w:trPr>
          <w:cantSplit/>
          <w:trHeight w:val="481"/>
        </w:trPr>
        <w:tc>
          <w:tcPr>
            <w:tcW w:w="994" w:type="dxa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821" w:type="dxa"/>
            <w:gridSpan w:val="6"/>
            <w:vAlign w:val="center"/>
          </w:tcPr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394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</w:pPr>
            <w:r>
              <w:rPr>
                <w:rFonts w:hint="eastAsia"/>
              </w:rPr>
              <w:t>（免填写）</w:t>
            </w:r>
          </w:p>
        </w:tc>
        <w:tc>
          <w:tcPr>
            <w:tcW w:w="2074" w:type="dxa"/>
            <w:gridSpan w:val="12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建立执业风险、事业发展等基金情况</w:t>
            </w:r>
          </w:p>
        </w:tc>
        <w:tc>
          <w:tcPr>
            <w:tcW w:w="3261" w:type="dxa"/>
            <w:gridSpan w:val="12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cantSplit/>
          <w:trHeight w:val="473"/>
        </w:trPr>
        <w:tc>
          <w:tcPr>
            <w:tcW w:w="994" w:type="dxa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821" w:type="dxa"/>
            <w:gridSpan w:val="6"/>
            <w:vAlign w:val="center"/>
          </w:tcPr>
          <w:p w:rsidR="0072519A" w:rsidRDefault="0072519A" w:rsidP="0072519A">
            <w:pPr>
              <w:tabs>
                <w:tab w:val="left" w:pos="1528"/>
              </w:tabs>
              <w:ind w:rightChars="-45" w:right="3168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394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  <w:p w:rsidR="0072519A" w:rsidRDefault="0072519A" w:rsidP="00A52131">
            <w:pPr>
              <w:tabs>
                <w:tab w:val="left" w:pos="1528"/>
              </w:tabs>
              <w:jc w:val="center"/>
            </w:pPr>
            <w:r>
              <w:t xml:space="preserve">   </w:t>
            </w:r>
          </w:p>
        </w:tc>
        <w:tc>
          <w:tcPr>
            <w:tcW w:w="2074" w:type="dxa"/>
            <w:gridSpan w:val="12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3261" w:type="dxa"/>
            <w:gridSpan w:val="12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</w:tr>
      <w:tr w:rsidR="0072519A" w:rsidTr="00EA0B7B">
        <w:trPr>
          <w:trHeight w:val="651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律师总数</w:t>
            </w:r>
          </w:p>
        </w:tc>
        <w:tc>
          <w:tcPr>
            <w:tcW w:w="1257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05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专职律师</w:t>
            </w:r>
          </w:p>
        </w:tc>
        <w:tc>
          <w:tcPr>
            <w:tcW w:w="1834" w:type="dxa"/>
            <w:gridSpan w:val="10"/>
            <w:vAlign w:val="center"/>
          </w:tcPr>
          <w:p w:rsidR="0072519A" w:rsidRDefault="0072519A" w:rsidP="00A52131">
            <w:pPr>
              <w:tabs>
                <w:tab w:val="left" w:pos="1528"/>
              </w:tabs>
              <w:jc w:val="center"/>
            </w:pPr>
            <w:r>
              <w:t xml:space="preserve">    </w:t>
            </w:r>
            <w:r>
              <w:rPr>
                <w:rFonts w:hint="eastAsia"/>
              </w:rPr>
              <w:t>（免填写）</w:t>
            </w:r>
            <w:r>
              <w:t xml:space="preserve">     </w:t>
            </w:r>
          </w:p>
        </w:tc>
        <w:tc>
          <w:tcPr>
            <w:tcW w:w="1243" w:type="dxa"/>
            <w:gridSpan w:val="8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兼职律师</w:t>
            </w:r>
          </w:p>
        </w:tc>
        <w:tc>
          <w:tcPr>
            <w:tcW w:w="1368" w:type="dxa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trHeight w:val="616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实习律师</w:t>
            </w:r>
          </w:p>
        </w:tc>
        <w:tc>
          <w:tcPr>
            <w:tcW w:w="2862" w:type="dxa"/>
            <w:gridSpan w:val="1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4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其他聘用人员</w:t>
            </w:r>
          </w:p>
        </w:tc>
        <w:tc>
          <w:tcPr>
            <w:tcW w:w="2611" w:type="dxa"/>
            <w:gridSpan w:val="9"/>
            <w:vAlign w:val="center"/>
          </w:tcPr>
          <w:p w:rsidR="0072519A" w:rsidRDefault="0072519A" w:rsidP="00A52131">
            <w:pPr>
              <w:widowControl/>
              <w:jc w:val="left"/>
            </w:pPr>
            <w:r>
              <w:t xml:space="preserve">         </w:t>
            </w: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trHeight w:val="616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2862" w:type="dxa"/>
            <w:gridSpan w:val="1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  <w:tc>
          <w:tcPr>
            <w:tcW w:w="1834" w:type="dxa"/>
            <w:gridSpan w:val="10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11" w:type="dxa"/>
            <w:gridSpan w:val="9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</w:tc>
      </w:tr>
      <w:tr w:rsidR="0072519A" w:rsidTr="00EA0B7B">
        <w:trPr>
          <w:trHeight w:val="616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合伙人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名单</w:t>
            </w:r>
          </w:p>
        </w:tc>
        <w:tc>
          <w:tcPr>
            <w:tcW w:w="7307" w:type="dxa"/>
            <w:gridSpan w:val="3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（免填写）</w:t>
            </w:r>
          </w:p>
          <w:p w:rsidR="0072519A" w:rsidRDefault="0072519A" w:rsidP="008B1250">
            <w:pPr>
              <w:tabs>
                <w:tab w:val="left" w:pos="1528"/>
              </w:tabs>
            </w:pPr>
          </w:p>
          <w:p w:rsidR="0072519A" w:rsidRDefault="0072519A" w:rsidP="008B1250">
            <w:pPr>
              <w:tabs>
                <w:tab w:val="left" w:pos="1528"/>
              </w:tabs>
            </w:pPr>
          </w:p>
        </w:tc>
      </w:tr>
      <w:tr w:rsidR="0072519A" w:rsidTr="00EA0B7B">
        <w:trPr>
          <w:cantSplit/>
          <w:trHeight w:val="1478"/>
        </w:trPr>
        <w:tc>
          <w:tcPr>
            <w:tcW w:w="1650" w:type="dxa"/>
            <w:gridSpan w:val="5"/>
            <w:vMerge w:val="restart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年度各类业务案件数、收入及所占比例</w:t>
            </w:r>
          </w:p>
        </w:tc>
        <w:tc>
          <w:tcPr>
            <w:tcW w:w="672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法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律</w:t>
            </w: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顾</w:t>
            </w: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问</w:t>
            </w:r>
          </w:p>
        </w:tc>
        <w:tc>
          <w:tcPr>
            <w:tcW w:w="1402" w:type="dxa"/>
            <w:gridSpan w:val="7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ind w:right="120"/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709" w:type="dxa"/>
            <w:gridSpan w:val="5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刑事诉讼</w:t>
            </w:r>
          </w:p>
        </w:tc>
        <w:tc>
          <w:tcPr>
            <w:tcW w:w="1559" w:type="dxa"/>
            <w:gridSpan w:val="8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tabs>
                <w:tab w:val="left" w:pos="948"/>
              </w:tabs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851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民商</w:t>
            </w: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事诉讼</w:t>
            </w:r>
          </w:p>
        </w:tc>
        <w:tc>
          <w:tcPr>
            <w:tcW w:w="1701" w:type="dxa"/>
            <w:gridSpan w:val="2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tabs>
                <w:tab w:val="left" w:pos="1305"/>
              </w:tabs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</w:tr>
      <w:tr w:rsidR="0072519A" w:rsidTr="00EA0B7B">
        <w:trPr>
          <w:cantSplit/>
          <w:trHeight w:val="988"/>
        </w:trPr>
        <w:tc>
          <w:tcPr>
            <w:tcW w:w="1650" w:type="dxa"/>
            <w:gridSpan w:val="5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672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行政诉讼</w:t>
            </w:r>
          </w:p>
        </w:tc>
        <w:tc>
          <w:tcPr>
            <w:tcW w:w="1402" w:type="dxa"/>
            <w:gridSpan w:val="7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709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非诉</w:t>
            </w:r>
          </w:p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讼</w:t>
            </w:r>
          </w:p>
        </w:tc>
        <w:tc>
          <w:tcPr>
            <w:tcW w:w="1559" w:type="dxa"/>
            <w:gridSpan w:val="8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72519A">
            <w:pPr>
              <w:tabs>
                <w:tab w:val="left" w:pos="1071"/>
              </w:tabs>
              <w:ind w:firstLineChars="350" w:firstLine="31680"/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851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咨询和代书</w:t>
            </w:r>
          </w:p>
        </w:tc>
        <w:tc>
          <w:tcPr>
            <w:tcW w:w="1701" w:type="dxa"/>
            <w:gridSpan w:val="2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</w:tr>
      <w:tr w:rsidR="0072519A" w:rsidTr="00EA0B7B">
        <w:trPr>
          <w:cantSplit/>
          <w:trHeight w:val="988"/>
        </w:trPr>
        <w:tc>
          <w:tcPr>
            <w:tcW w:w="1650" w:type="dxa"/>
            <w:gridSpan w:val="5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672" w:type="dxa"/>
            <w:gridSpan w:val="4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调解案件</w:t>
            </w:r>
          </w:p>
        </w:tc>
        <w:tc>
          <w:tcPr>
            <w:tcW w:w="1402" w:type="dxa"/>
            <w:gridSpan w:val="7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709" w:type="dxa"/>
            <w:gridSpan w:val="5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仲裁案件</w:t>
            </w:r>
          </w:p>
        </w:tc>
        <w:tc>
          <w:tcPr>
            <w:tcW w:w="1559" w:type="dxa"/>
            <w:gridSpan w:val="8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EA0B7B">
            <w:pPr>
              <w:tabs>
                <w:tab w:val="left" w:pos="860"/>
              </w:tabs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  <w:tc>
          <w:tcPr>
            <w:tcW w:w="851" w:type="dxa"/>
            <w:gridSpan w:val="6"/>
            <w:vAlign w:val="center"/>
          </w:tcPr>
          <w:p w:rsidR="0072519A" w:rsidRDefault="0072519A" w:rsidP="008B1250">
            <w:pPr>
              <w:tabs>
                <w:tab w:val="left" w:pos="1528"/>
              </w:tabs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701" w:type="dxa"/>
            <w:gridSpan w:val="2"/>
            <w:vAlign w:val="center"/>
          </w:tcPr>
          <w:p w:rsidR="0072519A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家</w:t>
            </w:r>
          </w:p>
          <w:p w:rsidR="0072519A" w:rsidRPr="00EA0B7B" w:rsidRDefault="0072519A" w:rsidP="00EA0B7B">
            <w:pPr>
              <w:tabs>
                <w:tab w:val="left" w:pos="1528"/>
              </w:tabs>
            </w:pP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  <w:p w:rsidR="0072519A" w:rsidRDefault="0072519A" w:rsidP="0072519A">
            <w:pPr>
              <w:tabs>
                <w:tab w:val="left" w:pos="1528"/>
              </w:tabs>
              <w:ind w:firstLineChars="392" w:firstLine="31680"/>
              <w:jc w:val="center"/>
            </w:pPr>
            <w:r>
              <w:rPr>
                <w:rFonts w:hint="eastAsia"/>
              </w:rPr>
              <w:t>占案件总数的</w:t>
            </w:r>
            <w:r>
              <w:rPr>
                <w:u w:val="single"/>
              </w:rPr>
              <w:t xml:space="preserve">   </w:t>
            </w:r>
            <w:r>
              <w:t>%</w:t>
            </w:r>
          </w:p>
        </w:tc>
      </w:tr>
      <w:tr w:rsidR="0072519A" w:rsidTr="00EA0B7B">
        <w:trPr>
          <w:trHeight w:val="480"/>
        </w:trPr>
        <w:tc>
          <w:tcPr>
            <w:tcW w:w="1237" w:type="dxa"/>
            <w:gridSpan w:val="2"/>
            <w:vMerge w:val="restart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年度内重大变更事项</w:t>
            </w:r>
          </w:p>
          <w:p w:rsidR="0072519A" w:rsidRDefault="0072519A" w:rsidP="008B1250">
            <w:pPr>
              <w:jc w:val="center"/>
            </w:pPr>
          </w:p>
        </w:tc>
        <w:tc>
          <w:tcPr>
            <w:tcW w:w="2154" w:type="dxa"/>
            <w:gridSpan w:val="13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变更（备案）事项</w:t>
            </w:r>
          </w:p>
        </w:tc>
        <w:tc>
          <w:tcPr>
            <w:tcW w:w="3060" w:type="dxa"/>
            <w:gridSpan w:val="18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区厅批件文号</w:t>
            </w:r>
          </w:p>
        </w:tc>
        <w:tc>
          <w:tcPr>
            <w:tcW w:w="2093" w:type="dxa"/>
            <w:gridSpan w:val="4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核准或备案时间</w:t>
            </w:r>
          </w:p>
        </w:tc>
      </w:tr>
      <w:tr w:rsidR="0072519A" w:rsidTr="00EA0B7B">
        <w:trPr>
          <w:trHeight w:val="480"/>
        </w:trPr>
        <w:tc>
          <w:tcPr>
            <w:tcW w:w="1237" w:type="dxa"/>
            <w:gridSpan w:val="2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2154" w:type="dxa"/>
            <w:gridSpan w:val="13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3060" w:type="dxa"/>
            <w:gridSpan w:val="18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 w:rsidR="0072519A" w:rsidRDefault="0072519A" w:rsidP="008B1250">
            <w:pPr>
              <w:jc w:val="center"/>
            </w:pPr>
          </w:p>
        </w:tc>
      </w:tr>
      <w:tr w:rsidR="0072519A" w:rsidTr="00EA0B7B">
        <w:trPr>
          <w:trHeight w:val="480"/>
        </w:trPr>
        <w:tc>
          <w:tcPr>
            <w:tcW w:w="1237" w:type="dxa"/>
            <w:gridSpan w:val="2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2154" w:type="dxa"/>
            <w:gridSpan w:val="13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3060" w:type="dxa"/>
            <w:gridSpan w:val="18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 w:rsidR="0072519A" w:rsidRDefault="0072519A" w:rsidP="008B1250">
            <w:pPr>
              <w:jc w:val="center"/>
            </w:pPr>
          </w:p>
        </w:tc>
      </w:tr>
      <w:tr w:rsidR="0072519A" w:rsidTr="00EA0B7B">
        <w:trPr>
          <w:trHeight w:val="480"/>
        </w:trPr>
        <w:tc>
          <w:tcPr>
            <w:tcW w:w="1237" w:type="dxa"/>
            <w:gridSpan w:val="2"/>
            <w:vMerge/>
            <w:vAlign w:val="center"/>
          </w:tcPr>
          <w:p w:rsidR="0072519A" w:rsidRDefault="0072519A" w:rsidP="008B1250">
            <w:pPr>
              <w:widowControl/>
              <w:jc w:val="left"/>
            </w:pPr>
          </w:p>
        </w:tc>
        <w:tc>
          <w:tcPr>
            <w:tcW w:w="2154" w:type="dxa"/>
            <w:gridSpan w:val="13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3060" w:type="dxa"/>
            <w:gridSpan w:val="18"/>
            <w:vAlign w:val="center"/>
          </w:tcPr>
          <w:p w:rsidR="0072519A" w:rsidRDefault="0072519A" w:rsidP="008B1250"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 w:rsidR="0072519A" w:rsidRDefault="0072519A" w:rsidP="008B1250">
            <w:pPr>
              <w:jc w:val="center"/>
            </w:pPr>
          </w:p>
        </w:tc>
      </w:tr>
      <w:tr w:rsidR="0072519A" w:rsidTr="00EA0B7B">
        <w:trPr>
          <w:trHeight w:val="1371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年度内受表彰奖励情况</w:t>
            </w:r>
          </w:p>
        </w:tc>
        <w:tc>
          <w:tcPr>
            <w:tcW w:w="7307" w:type="dxa"/>
            <w:gridSpan w:val="35"/>
            <w:vAlign w:val="center"/>
          </w:tcPr>
          <w:p w:rsidR="0072519A" w:rsidRDefault="0072519A" w:rsidP="008B1250">
            <w:pPr>
              <w:jc w:val="center"/>
            </w:pPr>
          </w:p>
        </w:tc>
      </w:tr>
      <w:tr w:rsidR="0072519A" w:rsidTr="00EA0B7B">
        <w:trPr>
          <w:trHeight w:val="1390"/>
        </w:trPr>
        <w:tc>
          <w:tcPr>
            <w:tcW w:w="1237" w:type="dxa"/>
            <w:gridSpan w:val="2"/>
            <w:vAlign w:val="center"/>
          </w:tcPr>
          <w:p w:rsidR="0072519A" w:rsidRPr="00F85000" w:rsidRDefault="0072519A" w:rsidP="008B1250">
            <w:pPr>
              <w:jc w:val="center"/>
            </w:pPr>
            <w:r w:rsidRPr="00F85000">
              <w:rPr>
                <w:rFonts w:hint="eastAsia"/>
              </w:rPr>
              <w:t>年度内受行政处罚</w:t>
            </w:r>
            <w:r w:rsidRPr="00F85000">
              <w:t>/</w:t>
            </w:r>
            <w:r w:rsidRPr="00F85000">
              <w:rPr>
                <w:rFonts w:hint="eastAsia"/>
              </w:rPr>
              <w:t>行业处分情况（含机构和本机构律师）</w:t>
            </w:r>
          </w:p>
          <w:p w:rsidR="0072519A" w:rsidRPr="00F85000" w:rsidRDefault="0072519A" w:rsidP="008B1250"/>
        </w:tc>
        <w:tc>
          <w:tcPr>
            <w:tcW w:w="7307" w:type="dxa"/>
            <w:gridSpan w:val="35"/>
            <w:vAlign w:val="center"/>
          </w:tcPr>
          <w:p w:rsidR="0072519A" w:rsidRPr="00F85000" w:rsidRDefault="0072519A" w:rsidP="008B1250"/>
        </w:tc>
      </w:tr>
      <w:tr w:rsidR="0072519A" w:rsidTr="00EA0B7B">
        <w:trPr>
          <w:trHeight w:val="1875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参加社会服务和社会公益活动的情况</w:t>
            </w:r>
          </w:p>
        </w:tc>
        <w:tc>
          <w:tcPr>
            <w:tcW w:w="2895" w:type="dxa"/>
            <w:gridSpan w:val="18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/>
        </w:tc>
        <w:tc>
          <w:tcPr>
            <w:tcW w:w="1242" w:type="dxa"/>
            <w:gridSpan w:val="6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履行法律援助义务的情况</w:t>
            </w:r>
          </w:p>
        </w:tc>
        <w:tc>
          <w:tcPr>
            <w:tcW w:w="3170" w:type="dxa"/>
            <w:gridSpan w:val="11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/>
        </w:tc>
      </w:tr>
      <w:tr w:rsidR="0072519A" w:rsidTr="00EA0B7B">
        <w:trPr>
          <w:trHeight w:val="1691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已建立的内部管理制度情况</w:t>
            </w:r>
          </w:p>
        </w:tc>
        <w:tc>
          <w:tcPr>
            <w:tcW w:w="2877" w:type="dxa"/>
            <w:gridSpan w:val="17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 w:rsidR="0072519A" w:rsidRDefault="0072519A" w:rsidP="008B1250">
            <w:r>
              <w:rPr>
                <w:rFonts w:hint="eastAsia"/>
              </w:rPr>
              <w:t>为聘用律师、其他聘用人员办理养老、失业、医疗等社会保险情况</w:t>
            </w:r>
          </w:p>
        </w:tc>
        <w:tc>
          <w:tcPr>
            <w:tcW w:w="3170" w:type="dxa"/>
            <w:gridSpan w:val="11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（免填写）</w:t>
            </w:r>
          </w:p>
          <w:p w:rsidR="0072519A" w:rsidRDefault="0072519A" w:rsidP="008B1250">
            <w:pPr>
              <w:jc w:val="center"/>
            </w:pPr>
          </w:p>
        </w:tc>
      </w:tr>
      <w:tr w:rsidR="0072519A" w:rsidTr="00EA0B7B">
        <w:trPr>
          <w:trHeight w:val="915"/>
        </w:trPr>
        <w:tc>
          <w:tcPr>
            <w:tcW w:w="1237" w:type="dxa"/>
            <w:gridSpan w:val="2"/>
            <w:vAlign w:val="center"/>
          </w:tcPr>
          <w:p w:rsidR="0072519A" w:rsidRPr="00E54FB0" w:rsidRDefault="0072519A" w:rsidP="008B1250">
            <w:pPr>
              <w:jc w:val="center"/>
            </w:pPr>
            <w:r>
              <w:rPr>
                <w:rFonts w:hint="eastAsia"/>
              </w:rPr>
              <w:t>完成司法行政机关布置的工作情况</w:t>
            </w:r>
          </w:p>
        </w:tc>
        <w:tc>
          <w:tcPr>
            <w:tcW w:w="7307" w:type="dxa"/>
            <w:gridSpan w:val="35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1260"/>
        </w:trPr>
        <w:tc>
          <w:tcPr>
            <w:tcW w:w="1237" w:type="dxa"/>
            <w:gridSpan w:val="2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其他需要报告的重要事项</w:t>
            </w:r>
          </w:p>
        </w:tc>
        <w:tc>
          <w:tcPr>
            <w:tcW w:w="7307" w:type="dxa"/>
            <w:gridSpan w:val="35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435"/>
        </w:trPr>
        <w:tc>
          <w:tcPr>
            <w:tcW w:w="8544" w:type="dxa"/>
            <w:gridSpan w:val="37"/>
            <w:vAlign w:val="center"/>
          </w:tcPr>
          <w:p w:rsidR="0072519A" w:rsidRDefault="0072519A" w:rsidP="008B1250">
            <w:pPr>
              <w:jc w:val="center"/>
              <w:rPr>
                <w:b/>
              </w:rPr>
            </w:pPr>
            <w:r w:rsidRPr="00040603">
              <w:rPr>
                <w:rFonts w:hint="eastAsia"/>
              </w:rPr>
              <w:t>分所设立情况</w:t>
            </w:r>
            <w:r>
              <w:rPr>
                <w:rFonts w:hint="eastAsia"/>
              </w:rPr>
              <w:t>（免填写）</w:t>
            </w:r>
          </w:p>
        </w:tc>
      </w:tr>
      <w:tr w:rsidR="0072519A" w:rsidTr="00EA0B7B">
        <w:trPr>
          <w:trHeight w:val="450"/>
        </w:trPr>
        <w:tc>
          <w:tcPr>
            <w:tcW w:w="2340" w:type="dxa"/>
            <w:gridSpan w:val="10"/>
            <w:vAlign w:val="center"/>
          </w:tcPr>
          <w:p w:rsidR="0072519A" w:rsidRDefault="0072519A" w:rsidP="008B1250">
            <w:pPr>
              <w:ind w:left="132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88" w:type="dxa"/>
            <w:gridSpan w:val="4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34" w:type="dxa"/>
            <w:gridSpan w:val="10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派驻律师</w:t>
            </w:r>
          </w:p>
        </w:tc>
        <w:tc>
          <w:tcPr>
            <w:tcW w:w="2160" w:type="dxa"/>
            <w:gridSpan w:val="10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22" w:type="dxa"/>
            <w:gridSpan w:val="3"/>
            <w:vAlign w:val="center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72519A" w:rsidTr="00EA0B7B">
        <w:trPr>
          <w:trHeight w:val="435"/>
        </w:trPr>
        <w:tc>
          <w:tcPr>
            <w:tcW w:w="234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888" w:type="dxa"/>
            <w:gridSpan w:val="4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434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216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435"/>
        </w:trPr>
        <w:tc>
          <w:tcPr>
            <w:tcW w:w="234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888" w:type="dxa"/>
            <w:gridSpan w:val="4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434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216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435"/>
        </w:trPr>
        <w:tc>
          <w:tcPr>
            <w:tcW w:w="234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888" w:type="dxa"/>
            <w:gridSpan w:val="4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434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216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330"/>
        </w:trPr>
        <w:tc>
          <w:tcPr>
            <w:tcW w:w="234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888" w:type="dxa"/>
            <w:gridSpan w:val="4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434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2160" w:type="dxa"/>
            <w:gridSpan w:val="10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72519A" w:rsidRDefault="0072519A" w:rsidP="008B1250">
            <w:pPr>
              <w:ind w:left="1317"/>
              <w:jc w:val="center"/>
            </w:pPr>
          </w:p>
        </w:tc>
      </w:tr>
      <w:tr w:rsidR="0072519A" w:rsidTr="00EA0B7B">
        <w:trPr>
          <w:trHeight w:val="613"/>
        </w:trPr>
        <w:tc>
          <w:tcPr>
            <w:tcW w:w="8544" w:type="dxa"/>
            <w:gridSpan w:val="37"/>
          </w:tcPr>
          <w:p w:rsidR="0072519A" w:rsidRDefault="0072519A" w:rsidP="008B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本机构</w:t>
            </w:r>
            <w:r w:rsidRPr="00040603">
              <w:rPr>
                <w:rFonts w:hint="eastAsia"/>
              </w:rPr>
              <w:t>律师名单及考核等次</w:t>
            </w:r>
          </w:p>
        </w:tc>
      </w:tr>
      <w:tr w:rsidR="0072519A" w:rsidTr="00EA0B7B">
        <w:trPr>
          <w:trHeight w:val="450"/>
        </w:trPr>
        <w:tc>
          <w:tcPr>
            <w:tcW w:w="1432" w:type="dxa"/>
            <w:gridSpan w:val="4"/>
          </w:tcPr>
          <w:p w:rsidR="0072519A" w:rsidRDefault="0072519A" w:rsidP="0072519A">
            <w:pPr>
              <w:ind w:firstLineChars="150" w:firstLine="31680"/>
            </w:pPr>
            <w:r>
              <w:rPr>
                <w:rFonts w:hint="eastAsia"/>
              </w:rPr>
              <w:t>姓名</w:t>
            </w:r>
          </w:p>
          <w:p w:rsidR="0072519A" w:rsidRDefault="0072519A" w:rsidP="0072519A">
            <w:pPr>
              <w:ind w:firstLineChars="150" w:firstLine="31680"/>
            </w:pPr>
          </w:p>
        </w:tc>
        <w:tc>
          <w:tcPr>
            <w:tcW w:w="2700" w:type="dxa"/>
            <w:gridSpan w:val="16"/>
          </w:tcPr>
          <w:p w:rsidR="0072519A" w:rsidRDefault="0072519A" w:rsidP="0072519A">
            <w:pPr>
              <w:ind w:firstLineChars="150" w:firstLine="31680"/>
            </w:pPr>
            <w:r>
              <w:rPr>
                <w:rFonts w:hint="eastAsia"/>
              </w:rPr>
              <w:t>执业证号码</w:t>
            </w:r>
          </w:p>
        </w:tc>
        <w:tc>
          <w:tcPr>
            <w:tcW w:w="1980" w:type="dxa"/>
            <w:gridSpan w:val="10"/>
          </w:tcPr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执业机构</w:t>
            </w:r>
          </w:p>
          <w:p w:rsidR="0072519A" w:rsidRDefault="0072519A" w:rsidP="008B1250">
            <w:pPr>
              <w:jc w:val="center"/>
            </w:pPr>
            <w:r>
              <w:rPr>
                <w:rFonts w:hint="eastAsia"/>
              </w:rPr>
              <w:t>考核初评等次</w:t>
            </w:r>
          </w:p>
        </w:tc>
        <w:tc>
          <w:tcPr>
            <w:tcW w:w="2432" w:type="dxa"/>
            <w:gridSpan w:val="7"/>
          </w:tcPr>
          <w:p w:rsidR="0072519A" w:rsidRDefault="0072519A" w:rsidP="0072519A">
            <w:pPr>
              <w:ind w:firstLineChars="250" w:firstLine="31680"/>
            </w:pPr>
            <w:r>
              <w:rPr>
                <w:rFonts w:hint="eastAsia"/>
              </w:rPr>
              <w:t>律师协会</w:t>
            </w:r>
          </w:p>
          <w:p w:rsidR="0072519A" w:rsidRDefault="0072519A" w:rsidP="0072519A">
            <w:pPr>
              <w:ind w:firstLineChars="200" w:firstLine="31680"/>
            </w:pPr>
            <w:r>
              <w:rPr>
                <w:rFonts w:hint="eastAsia"/>
              </w:rPr>
              <w:t>考核评定等次</w:t>
            </w:r>
          </w:p>
        </w:tc>
      </w:tr>
      <w:tr w:rsidR="0072519A" w:rsidTr="00EA0B7B">
        <w:trPr>
          <w:trHeight w:val="465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/>
        </w:tc>
      </w:tr>
      <w:tr w:rsidR="0072519A" w:rsidTr="00EA0B7B">
        <w:trPr>
          <w:trHeight w:val="435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60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60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42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57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57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540"/>
        </w:trPr>
        <w:tc>
          <w:tcPr>
            <w:tcW w:w="1432" w:type="dxa"/>
            <w:gridSpan w:val="4"/>
          </w:tcPr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>
            <w:pPr>
              <w:widowControl/>
              <w:jc w:val="left"/>
            </w:pPr>
          </w:p>
          <w:p w:rsidR="0072519A" w:rsidRDefault="0072519A" w:rsidP="008B1250"/>
        </w:tc>
      </w:tr>
      <w:tr w:rsidR="0072519A" w:rsidTr="00EA0B7B">
        <w:trPr>
          <w:trHeight w:val="54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/>
        </w:tc>
      </w:tr>
      <w:tr w:rsidR="0072519A" w:rsidTr="00EA0B7B">
        <w:trPr>
          <w:trHeight w:val="510"/>
        </w:trPr>
        <w:tc>
          <w:tcPr>
            <w:tcW w:w="1432" w:type="dxa"/>
            <w:gridSpan w:val="4"/>
          </w:tcPr>
          <w:p w:rsidR="0072519A" w:rsidRDefault="0072519A" w:rsidP="008B1250"/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/>
        </w:tc>
      </w:tr>
      <w:tr w:rsidR="0072519A" w:rsidTr="00EA0B7B">
        <w:trPr>
          <w:trHeight w:val="510"/>
        </w:trPr>
        <w:tc>
          <w:tcPr>
            <w:tcW w:w="1432" w:type="dxa"/>
            <w:gridSpan w:val="4"/>
          </w:tcPr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/>
        </w:tc>
      </w:tr>
      <w:tr w:rsidR="0072519A" w:rsidTr="00EA0B7B">
        <w:trPr>
          <w:trHeight w:val="510"/>
        </w:trPr>
        <w:tc>
          <w:tcPr>
            <w:tcW w:w="1432" w:type="dxa"/>
            <w:gridSpan w:val="4"/>
          </w:tcPr>
          <w:p w:rsidR="0072519A" w:rsidRDefault="0072519A" w:rsidP="008B1250"/>
        </w:tc>
        <w:tc>
          <w:tcPr>
            <w:tcW w:w="2700" w:type="dxa"/>
            <w:gridSpan w:val="16"/>
          </w:tcPr>
          <w:p w:rsidR="0072519A" w:rsidRDefault="0072519A" w:rsidP="008B1250"/>
        </w:tc>
        <w:tc>
          <w:tcPr>
            <w:tcW w:w="1980" w:type="dxa"/>
            <w:gridSpan w:val="10"/>
          </w:tcPr>
          <w:p w:rsidR="0072519A" w:rsidRDefault="0072519A" w:rsidP="008B1250"/>
        </w:tc>
        <w:tc>
          <w:tcPr>
            <w:tcW w:w="2432" w:type="dxa"/>
            <w:gridSpan w:val="7"/>
          </w:tcPr>
          <w:p w:rsidR="0072519A" w:rsidRDefault="0072519A" w:rsidP="008B1250"/>
        </w:tc>
      </w:tr>
    </w:tbl>
    <w:p w:rsidR="0072519A" w:rsidRDefault="0072519A" w:rsidP="00082CA5"/>
    <w:tbl>
      <w:tblPr>
        <w:tblpPr w:leftFromText="180" w:rightFromText="180" w:vertAnchor="text" w:horzAnchor="margin" w:tblpX="-72" w:tblpY="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0"/>
      </w:tblGrid>
      <w:tr w:rsidR="0072519A" w:rsidTr="00246878">
        <w:trPr>
          <w:trHeight w:val="2482"/>
        </w:trPr>
        <w:tc>
          <w:tcPr>
            <w:tcW w:w="1368" w:type="dxa"/>
            <w:vAlign w:val="center"/>
          </w:tcPr>
          <w:p w:rsidR="0072519A" w:rsidRDefault="0072519A" w:rsidP="008B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执业机构</w:t>
            </w:r>
          </w:p>
          <w:p w:rsidR="0072519A" w:rsidRDefault="0072519A" w:rsidP="008B1250">
            <w:pPr>
              <w:jc w:val="center"/>
            </w:pPr>
            <w:r w:rsidRPr="00040603">
              <w:rPr>
                <w:rFonts w:hint="eastAsia"/>
                <w:szCs w:val="21"/>
              </w:rPr>
              <w:t>申请</w:t>
            </w:r>
          </w:p>
        </w:tc>
        <w:tc>
          <w:tcPr>
            <w:tcW w:w="7200" w:type="dxa"/>
            <w:vAlign w:val="center"/>
          </w:tcPr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8B1250">
            <w:pPr>
              <w:jc w:val="center"/>
            </w:pPr>
          </w:p>
          <w:p w:rsidR="0072519A" w:rsidRDefault="0072519A" w:rsidP="0072519A">
            <w:pPr>
              <w:tabs>
                <w:tab w:val="left" w:pos="6550"/>
              </w:tabs>
              <w:ind w:firstLineChars="2050" w:firstLine="31680"/>
              <w:jc w:val="center"/>
            </w:pPr>
          </w:p>
          <w:p w:rsidR="0072519A" w:rsidRDefault="0072519A" w:rsidP="0072519A">
            <w:pPr>
              <w:tabs>
                <w:tab w:val="left" w:pos="6550"/>
              </w:tabs>
              <w:ind w:firstLineChars="2050" w:firstLine="31680"/>
              <w:jc w:val="center"/>
            </w:pPr>
          </w:p>
          <w:p w:rsidR="0072519A" w:rsidRDefault="0072519A" w:rsidP="0072519A">
            <w:pPr>
              <w:tabs>
                <w:tab w:val="left" w:pos="6550"/>
              </w:tabs>
              <w:ind w:firstLineChars="2050" w:firstLine="31680"/>
              <w:jc w:val="center"/>
            </w:pPr>
            <w:r>
              <w:rPr>
                <w:rFonts w:hint="eastAsia"/>
              </w:rPr>
              <w:t>（章）</w:t>
            </w:r>
          </w:p>
          <w:p w:rsidR="0072519A" w:rsidRDefault="0072519A" w:rsidP="0072519A">
            <w:pPr>
              <w:tabs>
                <w:tab w:val="left" w:pos="6550"/>
              </w:tabs>
              <w:ind w:firstLineChars="2250" w:firstLine="3168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2519A" w:rsidTr="008B1250">
        <w:trPr>
          <w:trHeight w:val="1140"/>
        </w:trPr>
        <w:tc>
          <w:tcPr>
            <w:tcW w:w="1368" w:type="dxa"/>
            <w:vAlign w:val="center"/>
          </w:tcPr>
          <w:p w:rsidR="0072519A" w:rsidRPr="00F85000" w:rsidRDefault="0072519A" w:rsidP="002F5AFB">
            <w:pPr>
              <w:jc w:val="center"/>
              <w:rPr>
                <w:szCs w:val="21"/>
              </w:rPr>
            </w:pPr>
            <w:r w:rsidRPr="00F85000">
              <w:rPr>
                <w:rFonts w:hint="eastAsia"/>
                <w:szCs w:val="21"/>
              </w:rPr>
              <w:t>律师协会对律所履行律协会员义务情况的意见</w:t>
            </w:r>
          </w:p>
        </w:tc>
        <w:tc>
          <w:tcPr>
            <w:tcW w:w="7200" w:type="dxa"/>
            <w:vAlign w:val="center"/>
          </w:tcPr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  <w:r w:rsidRPr="00F85000">
              <w:t xml:space="preserve">                                           </w:t>
            </w:r>
            <w:r w:rsidRPr="00F85000">
              <w:rPr>
                <w:rFonts w:hint="eastAsia"/>
              </w:rPr>
              <w:t>（章）</w:t>
            </w:r>
          </w:p>
          <w:p w:rsidR="0072519A" w:rsidRPr="00F85000" w:rsidRDefault="0072519A" w:rsidP="008B1250">
            <w:pPr>
              <w:jc w:val="center"/>
            </w:pPr>
            <w:r w:rsidRPr="00F85000">
              <w:t xml:space="preserve">                                            </w:t>
            </w:r>
            <w:r w:rsidRPr="00F85000">
              <w:rPr>
                <w:rFonts w:hint="eastAsia"/>
              </w:rPr>
              <w:t>年</w:t>
            </w:r>
            <w:r w:rsidRPr="00F85000">
              <w:t xml:space="preserve">  </w:t>
            </w:r>
            <w:r w:rsidRPr="00F85000">
              <w:rPr>
                <w:rFonts w:hint="eastAsia"/>
              </w:rPr>
              <w:t>月</w:t>
            </w:r>
            <w:r w:rsidRPr="00F85000">
              <w:t xml:space="preserve">  </w:t>
            </w:r>
            <w:r w:rsidRPr="00F85000">
              <w:rPr>
                <w:rFonts w:hint="eastAsia"/>
              </w:rPr>
              <w:t>日</w:t>
            </w:r>
          </w:p>
          <w:p w:rsidR="0072519A" w:rsidRPr="00F85000" w:rsidRDefault="0072519A" w:rsidP="0072519A">
            <w:pPr>
              <w:tabs>
                <w:tab w:val="left" w:pos="6600"/>
              </w:tabs>
              <w:ind w:firstLineChars="2400" w:firstLine="31680"/>
              <w:jc w:val="center"/>
            </w:pPr>
          </w:p>
        </w:tc>
      </w:tr>
      <w:tr w:rsidR="0072519A" w:rsidTr="008B1250">
        <w:trPr>
          <w:trHeight w:val="2175"/>
        </w:trPr>
        <w:tc>
          <w:tcPr>
            <w:tcW w:w="1368" w:type="dxa"/>
            <w:vAlign w:val="center"/>
          </w:tcPr>
          <w:p w:rsidR="0072519A" w:rsidRPr="00F85000" w:rsidRDefault="0072519A" w:rsidP="008B1250">
            <w:pPr>
              <w:jc w:val="center"/>
              <w:rPr>
                <w:szCs w:val="21"/>
              </w:rPr>
            </w:pPr>
            <w:r w:rsidRPr="00F85000">
              <w:rPr>
                <w:rFonts w:hint="eastAsia"/>
                <w:szCs w:val="21"/>
              </w:rPr>
              <w:t>县级司法</w:t>
            </w:r>
          </w:p>
          <w:p w:rsidR="0072519A" w:rsidRPr="00F85000" w:rsidRDefault="0072519A" w:rsidP="008B1250">
            <w:pPr>
              <w:jc w:val="center"/>
              <w:rPr>
                <w:szCs w:val="21"/>
              </w:rPr>
            </w:pPr>
            <w:r w:rsidRPr="00F85000">
              <w:rPr>
                <w:rFonts w:hint="eastAsia"/>
                <w:szCs w:val="21"/>
              </w:rPr>
              <w:t>局初审意</w:t>
            </w:r>
            <w:r w:rsidRPr="00F85000">
              <w:rPr>
                <w:szCs w:val="21"/>
              </w:rPr>
              <w:t xml:space="preserve"> </w:t>
            </w:r>
          </w:p>
          <w:p w:rsidR="0072519A" w:rsidRPr="00F85000" w:rsidRDefault="0072519A" w:rsidP="008B1250">
            <w:pPr>
              <w:jc w:val="center"/>
              <w:rPr>
                <w:sz w:val="24"/>
              </w:rPr>
            </w:pPr>
            <w:r w:rsidRPr="00F85000">
              <w:rPr>
                <w:rFonts w:hint="eastAsia"/>
                <w:szCs w:val="21"/>
              </w:rPr>
              <w:t>见</w:t>
            </w:r>
          </w:p>
        </w:tc>
        <w:tc>
          <w:tcPr>
            <w:tcW w:w="7200" w:type="dxa"/>
            <w:vAlign w:val="center"/>
          </w:tcPr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  <w:r w:rsidRPr="00F85000">
              <w:t xml:space="preserve">                                                  </w:t>
            </w:r>
            <w:r w:rsidRPr="00F85000">
              <w:rPr>
                <w:rFonts w:hint="eastAsia"/>
              </w:rPr>
              <w:t>（章）</w:t>
            </w:r>
          </w:p>
          <w:p w:rsidR="0072519A" w:rsidRPr="00F85000" w:rsidRDefault="0072519A" w:rsidP="0072519A">
            <w:pPr>
              <w:tabs>
                <w:tab w:val="left" w:pos="6600"/>
              </w:tabs>
              <w:ind w:firstLineChars="2400" w:firstLine="31680"/>
              <w:jc w:val="center"/>
            </w:pPr>
            <w:r w:rsidRPr="00F85000">
              <w:rPr>
                <w:rFonts w:hint="eastAsia"/>
              </w:rPr>
              <w:t>年</w:t>
            </w:r>
            <w:r w:rsidRPr="00F85000">
              <w:t xml:space="preserve">   </w:t>
            </w:r>
            <w:r w:rsidRPr="00F85000">
              <w:rPr>
                <w:rFonts w:hint="eastAsia"/>
              </w:rPr>
              <w:t>月</w:t>
            </w:r>
            <w:r w:rsidRPr="00F85000">
              <w:t xml:space="preserve">   </w:t>
            </w:r>
            <w:r w:rsidRPr="00F85000">
              <w:rPr>
                <w:rFonts w:hint="eastAsia"/>
              </w:rPr>
              <w:t>日</w:t>
            </w:r>
          </w:p>
        </w:tc>
      </w:tr>
      <w:tr w:rsidR="0072519A" w:rsidTr="008B1250">
        <w:trPr>
          <w:trHeight w:val="3059"/>
        </w:trPr>
        <w:tc>
          <w:tcPr>
            <w:tcW w:w="1368" w:type="dxa"/>
            <w:vAlign w:val="center"/>
          </w:tcPr>
          <w:p w:rsidR="0072519A" w:rsidRPr="00F85000" w:rsidRDefault="0072519A" w:rsidP="008B1250">
            <w:pPr>
              <w:jc w:val="center"/>
              <w:rPr>
                <w:szCs w:val="21"/>
              </w:rPr>
            </w:pPr>
            <w:r w:rsidRPr="00F85000">
              <w:rPr>
                <w:rFonts w:hint="eastAsia"/>
                <w:szCs w:val="21"/>
              </w:rPr>
              <w:t>司法行政机关考核意见</w:t>
            </w:r>
          </w:p>
          <w:p w:rsidR="0072519A" w:rsidRPr="00F85000" w:rsidRDefault="0072519A" w:rsidP="008B12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tabs>
                <w:tab w:val="left" w:pos="6600"/>
              </w:tabs>
              <w:jc w:val="center"/>
            </w:pPr>
          </w:p>
          <w:p w:rsidR="0072519A" w:rsidRPr="00F85000" w:rsidRDefault="0072519A" w:rsidP="0072519A">
            <w:pPr>
              <w:tabs>
                <w:tab w:val="left" w:pos="6600"/>
              </w:tabs>
              <w:ind w:firstLineChars="2700" w:firstLine="31680"/>
            </w:pPr>
            <w:r w:rsidRPr="00F85000">
              <w:rPr>
                <w:rFonts w:hint="eastAsia"/>
              </w:rPr>
              <w:t>（章）</w:t>
            </w:r>
          </w:p>
          <w:p w:rsidR="0072519A" w:rsidRPr="00F85000" w:rsidRDefault="0072519A" w:rsidP="0072519A">
            <w:pPr>
              <w:tabs>
                <w:tab w:val="left" w:pos="6600"/>
              </w:tabs>
              <w:ind w:firstLineChars="2250" w:firstLine="31680"/>
              <w:jc w:val="center"/>
            </w:pPr>
            <w:r w:rsidRPr="00F85000">
              <w:rPr>
                <w:rFonts w:hint="eastAsia"/>
              </w:rPr>
              <w:t>年</w:t>
            </w:r>
            <w:r w:rsidRPr="00F85000">
              <w:t xml:space="preserve">   </w:t>
            </w:r>
            <w:r w:rsidRPr="00F85000">
              <w:rPr>
                <w:rFonts w:hint="eastAsia"/>
              </w:rPr>
              <w:t>月</w:t>
            </w:r>
            <w:r w:rsidRPr="00F85000">
              <w:t xml:space="preserve">   </w:t>
            </w:r>
            <w:r w:rsidRPr="00F85000">
              <w:rPr>
                <w:rFonts w:hint="eastAsia"/>
              </w:rPr>
              <w:t>日</w:t>
            </w:r>
          </w:p>
        </w:tc>
      </w:tr>
      <w:tr w:rsidR="0072519A" w:rsidTr="008B1250">
        <w:trPr>
          <w:trHeight w:val="2263"/>
        </w:trPr>
        <w:tc>
          <w:tcPr>
            <w:tcW w:w="1368" w:type="dxa"/>
            <w:vAlign w:val="center"/>
          </w:tcPr>
          <w:p w:rsidR="0072519A" w:rsidRPr="00F85000" w:rsidRDefault="0072519A" w:rsidP="008B1250">
            <w:pPr>
              <w:jc w:val="center"/>
              <w:rPr>
                <w:szCs w:val="21"/>
              </w:rPr>
            </w:pPr>
            <w:r w:rsidRPr="00F85000">
              <w:rPr>
                <w:rFonts w:hint="eastAsia"/>
                <w:szCs w:val="21"/>
              </w:rPr>
              <w:t>备</w:t>
            </w:r>
            <w:r w:rsidRPr="00F85000">
              <w:rPr>
                <w:szCs w:val="21"/>
              </w:rPr>
              <w:t xml:space="preserve">  </w:t>
            </w:r>
            <w:r w:rsidRPr="00F85000">
              <w:rPr>
                <w:rFonts w:hint="eastAsia"/>
                <w:szCs w:val="21"/>
              </w:rPr>
              <w:t>注</w:t>
            </w:r>
          </w:p>
          <w:p w:rsidR="0072519A" w:rsidRPr="00F85000" w:rsidRDefault="0072519A" w:rsidP="008B12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jc w:val="center"/>
            </w:pPr>
          </w:p>
          <w:p w:rsidR="0072519A" w:rsidRPr="00F85000" w:rsidRDefault="0072519A" w:rsidP="008B1250">
            <w:pPr>
              <w:tabs>
                <w:tab w:val="left" w:pos="6555"/>
              </w:tabs>
              <w:jc w:val="center"/>
            </w:pPr>
          </w:p>
          <w:p w:rsidR="0072519A" w:rsidRPr="00F85000" w:rsidRDefault="0072519A" w:rsidP="0072519A">
            <w:pPr>
              <w:tabs>
                <w:tab w:val="left" w:pos="6555"/>
              </w:tabs>
              <w:ind w:firstLineChars="2250" w:firstLine="31680"/>
              <w:jc w:val="center"/>
            </w:pPr>
          </w:p>
        </w:tc>
      </w:tr>
    </w:tbl>
    <w:p w:rsidR="0072519A" w:rsidRDefault="0072519A"/>
    <w:sectPr w:rsidR="0072519A" w:rsidSect="00BC63E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9A" w:rsidRDefault="0072519A">
      <w:r>
        <w:separator/>
      </w:r>
    </w:p>
  </w:endnote>
  <w:endnote w:type="continuationSeparator" w:id="0">
    <w:p w:rsidR="0072519A" w:rsidRDefault="0072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9A" w:rsidRDefault="0072519A" w:rsidP="00B2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19A" w:rsidRDefault="0072519A" w:rsidP="002468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9A" w:rsidRDefault="0072519A" w:rsidP="00B2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519A" w:rsidRDefault="0072519A" w:rsidP="002468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9A" w:rsidRDefault="0072519A">
      <w:r>
        <w:separator/>
      </w:r>
    </w:p>
  </w:footnote>
  <w:footnote w:type="continuationSeparator" w:id="0">
    <w:p w:rsidR="0072519A" w:rsidRDefault="0072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CA5"/>
    <w:rsid w:val="00040603"/>
    <w:rsid w:val="00080B11"/>
    <w:rsid w:val="00082CA5"/>
    <w:rsid w:val="000E45F8"/>
    <w:rsid w:val="00101635"/>
    <w:rsid w:val="00102FA6"/>
    <w:rsid w:val="0014439E"/>
    <w:rsid w:val="00195E55"/>
    <w:rsid w:val="001968DA"/>
    <w:rsid w:val="001A4C7D"/>
    <w:rsid w:val="001D7177"/>
    <w:rsid w:val="001F0076"/>
    <w:rsid w:val="00246878"/>
    <w:rsid w:val="0025236D"/>
    <w:rsid w:val="002807C1"/>
    <w:rsid w:val="002A6163"/>
    <w:rsid w:val="002F5AFB"/>
    <w:rsid w:val="003D184B"/>
    <w:rsid w:val="004144E1"/>
    <w:rsid w:val="00472F5F"/>
    <w:rsid w:val="00480276"/>
    <w:rsid w:val="004B2BD0"/>
    <w:rsid w:val="004B5808"/>
    <w:rsid w:val="004C1BCF"/>
    <w:rsid w:val="005B5E4F"/>
    <w:rsid w:val="005E1A00"/>
    <w:rsid w:val="005E3EC5"/>
    <w:rsid w:val="00617950"/>
    <w:rsid w:val="006C3AA3"/>
    <w:rsid w:val="0072519A"/>
    <w:rsid w:val="00747626"/>
    <w:rsid w:val="00773969"/>
    <w:rsid w:val="007D4121"/>
    <w:rsid w:val="007F0D77"/>
    <w:rsid w:val="00845D18"/>
    <w:rsid w:val="00846312"/>
    <w:rsid w:val="008B1250"/>
    <w:rsid w:val="008C7394"/>
    <w:rsid w:val="009169D5"/>
    <w:rsid w:val="009363F8"/>
    <w:rsid w:val="009B4F85"/>
    <w:rsid w:val="009D41F8"/>
    <w:rsid w:val="00A35951"/>
    <w:rsid w:val="00A52131"/>
    <w:rsid w:val="00B27480"/>
    <w:rsid w:val="00BC63E9"/>
    <w:rsid w:val="00BC73E0"/>
    <w:rsid w:val="00BD366D"/>
    <w:rsid w:val="00CE7747"/>
    <w:rsid w:val="00D84016"/>
    <w:rsid w:val="00DD2BE4"/>
    <w:rsid w:val="00E54FB0"/>
    <w:rsid w:val="00E72A1F"/>
    <w:rsid w:val="00EA0B7B"/>
    <w:rsid w:val="00EE1102"/>
    <w:rsid w:val="00EE1F0F"/>
    <w:rsid w:val="00F35A0A"/>
    <w:rsid w:val="00F85000"/>
    <w:rsid w:val="00FB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4687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0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63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274</Words>
  <Characters>1568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dcterms:created xsi:type="dcterms:W3CDTF">2015-03-02T01:20:00Z</dcterms:created>
  <dcterms:modified xsi:type="dcterms:W3CDTF">2016-03-04T08:43:00Z</dcterms:modified>
</cp:coreProperties>
</file>